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78" w:rsidRPr="001E35F3" w:rsidRDefault="002C5D78" w:rsidP="002C5D78">
      <w:pPr>
        <w:pStyle w:val="Bezproreda"/>
        <w:rPr>
          <w:b/>
          <w:i/>
          <w:sz w:val="24"/>
          <w:szCs w:val="24"/>
        </w:rPr>
      </w:pPr>
      <w:bookmarkStart w:id="0" w:name="_GoBack"/>
      <w:bookmarkEnd w:id="0"/>
    </w:p>
    <w:p w:rsidR="002C5D78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C5D78" w:rsidRPr="001E35F3" w:rsidRDefault="002C5D78" w:rsidP="002C5D78">
      <w:pPr>
        <w:pStyle w:val="Bezproreda"/>
        <w:rPr>
          <w:b/>
          <w:i/>
          <w:sz w:val="24"/>
          <w:szCs w:val="24"/>
        </w:rPr>
      </w:pPr>
    </w:p>
    <w:p w:rsidR="002C5D78" w:rsidRPr="00861DC5" w:rsidRDefault="002C5D78" w:rsidP="002C5D7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861DC5">
        <w:rPr>
          <w:rFonts w:ascii="Times New Roman" w:hAnsi="Times New Roman" w:cs="Times New Roman"/>
          <w:b/>
          <w:sz w:val="28"/>
          <w:szCs w:val="28"/>
        </w:rPr>
        <w:t>NAZIV TVRTKE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sdt>
      <w:sdtPr>
        <w:rPr>
          <w:rFonts w:ascii="Times New Roman" w:hAnsi="Times New Roman" w:cs="Times New Roman"/>
          <w:sz w:val="28"/>
          <w:szCs w:val="28"/>
        </w:rPr>
        <w:id w:val="1223944667"/>
        <w:placeholder>
          <w:docPart w:val="CC1D76B369354B3BA6D05296B634A303"/>
        </w:placeholder>
        <w:showingPlcHdr/>
      </w:sdtPr>
      <w:sdtContent>
        <w:p w:rsidR="002C5D78" w:rsidRPr="00BF1AB1" w:rsidRDefault="002C5D78" w:rsidP="002C5D78">
          <w:pPr>
            <w:pStyle w:val="Bezproreda"/>
            <w:rPr>
              <w:rFonts w:ascii="Times New Roman" w:hAnsi="Times New Roman" w:cs="Times New Roman"/>
              <w:sz w:val="28"/>
              <w:szCs w:val="28"/>
            </w:rPr>
          </w:pPr>
          <w:r w:rsidRPr="00BF1AB1">
            <w:rPr>
              <w:rStyle w:val="Tekstrezerviranogmjesta"/>
            </w:rPr>
            <w:t>Kliknite ili dodirnite ovdje da biste unijeli tekst.</w:t>
          </w:r>
        </w:p>
      </w:sdtContent>
    </w:sdt>
    <w:p w:rsidR="002C5D78" w:rsidRDefault="002C5D78" w:rsidP="002C5D7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C5D78" w:rsidRDefault="002C5D78" w:rsidP="002C5D7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ADRESA I POŠTANSKI BROJ</w:t>
      </w:r>
    </w:p>
    <w:p w:rsidR="002C5D78" w:rsidRPr="00BF1AB1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526591410"/>
          <w:placeholder>
            <w:docPart w:val="E910FE284DE54FE09D1FD694D698E01C"/>
          </w:placeholder>
          <w:showingPlcHdr/>
        </w:sdtPr>
        <w:sdtContent>
          <w:r w:rsidRPr="00BF1AB1">
            <w:rPr>
              <w:rStyle w:val="Tekstrezerviranogmjesta"/>
            </w:rPr>
            <w:t>Kliknite ili dodirnite ovdje da biste unijeli tekst.</w:t>
          </w:r>
        </w:sdtContent>
      </w:sdt>
    </w:p>
    <w:p w:rsidR="002C5D78" w:rsidRPr="00BF1AB1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C5D78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OIB: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229855141"/>
          <w:placeholder>
            <w:docPart w:val="95B00A9E6C0244618AB887AE4AADF661"/>
          </w:placeholder>
          <w:showingPlcHdr/>
        </w:sdtPr>
        <w:sdtEndPr>
          <w:rPr>
            <w:b w:val="0"/>
          </w:rPr>
        </w:sdtEndPr>
        <w:sdtContent>
          <w:r w:rsidRPr="00BF1AB1">
            <w:rPr>
              <w:rStyle w:val="Tekstrezerviranogmjesta"/>
            </w:rPr>
            <w:t>Kliknite ili dodirnite ovdje da biste unijeli tekst.</w:t>
          </w:r>
        </w:sdtContent>
      </w:sdt>
    </w:p>
    <w:p w:rsidR="002C5D78" w:rsidRPr="003A3CA1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C5D78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TEL/MOB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7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63E">
        <w:rPr>
          <w:rFonts w:ascii="Times New Roman" w:hAnsi="Times New Roman" w:cs="Times New Roman"/>
          <w:b/>
          <w:sz w:val="28"/>
          <w:szCs w:val="28"/>
        </w:rPr>
        <w:t>odgovorne osobe</w:t>
      </w:r>
      <w:r w:rsidRPr="003A3C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312795114"/>
          <w:placeholder>
            <w:docPart w:val="560354999C354C21BCD9174920EB0318"/>
          </w:placeholder>
          <w:showingPlcHdr/>
        </w:sdtPr>
        <w:sdtContent>
          <w:r w:rsidRPr="00BF1AB1">
            <w:rPr>
              <w:rStyle w:val="Tekstrezerviranogmjesta"/>
            </w:rPr>
            <w:t>Kliknite ili dodirnite ovdje da biste unijeli tekst.</w:t>
          </w:r>
        </w:sdtContent>
      </w:sdt>
    </w:p>
    <w:p w:rsidR="002C5D78" w:rsidRPr="003A3CA1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C5D78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ODGOVORNA OSOBA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1271437047"/>
          <w:placeholder>
            <w:docPart w:val="192BB113495A4DB0AAA6FA1F3E8271DA"/>
          </w:placeholder>
          <w:showingPlcHdr/>
        </w:sdtPr>
        <w:sdtContent>
          <w:r w:rsidRPr="00BF1AB1">
            <w:rPr>
              <w:rStyle w:val="Tekstrezerviranogmjesta"/>
            </w:rPr>
            <w:t>Kliknite ili dodirnite ovdje da biste unijeli tekst.</w:t>
          </w:r>
        </w:sdtContent>
      </w:sdt>
    </w:p>
    <w:p w:rsidR="002C5D78" w:rsidRPr="003A3CA1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C5D78" w:rsidRPr="0078763E" w:rsidRDefault="002C5D78" w:rsidP="002C5D7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E-MAIL odgovorne osobe ili knjigovodstva</w:t>
      </w:r>
      <w:r w:rsidRPr="0078763E">
        <w:rPr>
          <w:rFonts w:ascii="Times New Roman" w:hAnsi="Times New Roman" w:cs="Times New Roman"/>
          <w:b/>
          <w:sz w:val="28"/>
          <w:szCs w:val="28"/>
        </w:rPr>
        <w:t>:</w:t>
      </w:r>
    </w:p>
    <w:sdt>
      <w:sdtPr>
        <w:rPr>
          <w:rFonts w:ascii="Times New Roman" w:hAnsi="Times New Roman" w:cs="Times New Roman"/>
          <w:sz w:val="28"/>
          <w:szCs w:val="28"/>
        </w:rPr>
        <w:id w:val="729895502"/>
        <w:placeholder>
          <w:docPart w:val="7DF93DC2E810432C9DE58FB935DEB31A"/>
        </w:placeholder>
        <w:showingPlcHdr/>
      </w:sdtPr>
      <w:sdtContent>
        <w:p w:rsidR="002C5D78" w:rsidRPr="00BF1AB1" w:rsidRDefault="002C5D78" w:rsidP="002C5D78">
          <w:pPr>
            <w:pStyle w:val="Bezproreda"/>
            <w:rPr>
              <w:rFonts w:ascii="Times New Roman" w:hAnsi="Times New Roman" w:cs="Times New Roman"/>
              <w:sz w:val="28"/>
              <w:szCs w:val="28"/>
            </w:rPr>
          </w:pPr>
          <w:r w:rsidRPr="00BF1AB1">
            <w:rPr>
              <w:rStyle w:val="Tekstrezerviranogmjesta"/>
            </w:rPr>
            <w:t>Kliknite ili dodirnite ovdje da biste unijeli tekst.</w:t>
          </w:r>
        </w:p>
      </w:sdtContent>
    </w:sdt>
    <w:p w:rsidR="002C5D78" w:rsidRPr="003A3CA1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C5D78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I B A N</w:t>
      </w:r>
      <w:r w:rsidRPr="003A3C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34790066"/>
          <w:placeholder>
            <w:docPart w:val="CDAEF02713824A658610B3228010BE11"/>
          </w:placeholder>
          <w:showingPlcHdr/>
        </w:sdtPr>
        <w:sdtContent>
          <w:r w:rsidRPr="00BF1AB1">
            <w:rPr>
              <w:rStyle w:val="Tekstrezerviranogmjesta"/>
            </w:rPr>
            <w:t>Kliknite ili dodirnite ovdje da biste unijeli tekst.</w:t>
          </w:r>
        </w:sdtContent>
      </w:sdt>
    </w:p>
    <w:p w:rsidR="002C5D78" w:rsidRDefault="002C5D78" w:rsidP="002C5D7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A0A28" w:rsidRPr="002C5D78" w:rsidRDefault="006A0A28" w:rsidP="002C5D78">
      <w:pPr>
        <w:rPr>
          <w:rStyle w:val="Jakoisticanje"/>
          <w:i w:val="0"/>
          <w:iCs w:val="0"/>
          <w:color w:val="auto"/>
        </w:rPr>
      </w:pPr>
    </w:p>
    <w:sectPr w:rsidR="006A0A28" w:rsidRPr="002C5D78" w:rsidSect="00CD0758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7" w:right="1417" w:bottom="1135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FE" w:rsidRDefault="007106FE" w:rsidP="00B47364">
      <w:r>
        <w:separator/>
      </w:r>
    </w:p>
  </w:endnote>
  <w:endnote w:type="continuationSeparator" w:id="0">
    <w:p w:rsidR="007106FE" w:rsidRDefault="007106FE" w:rsidP="00B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Cochin LT Pro">
    <w:altName w:val="Cambria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7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4"/>
      <w:gridCol w:w="2554"/>
      <w:gridCol w:w="2554"/>
      <w:gridCol w:w="2555"/>
    </w:tblGrid>
    <w:tr w:rsidR="009A6F24" w:rsidRPr="00143D1E" w:rsidTr="009A6F24">
      <w:trPr>
        <w:trHeight w:val="47"/>
        <w:jc w:val="center"/>
      </w:trPr>
      <w:tc>
        <w:tcPr>
          <w:tcW w:w="2554" w:type="dxa"/>
          <w:shd w:val="clear" w:color="auto" w:fill="auto"/>
          <w:vAlign w:val="center"/>
        </w:tcPr>
        <w:p w:rsidR="009A6F24" w:rsidRPr="00143D1E" w:rsidRDefault="009A6F24" w:rsidP="009A6F24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PJ PREHRANA</w:t>
          </w:r>
        </w:p>
      </w:tc>
      <w:tc>
        <w:tcPr>
          <w:tcW w:w="2554" w:type="dxa"/>
          <w:shd w:val="clear" w:color="auto" w:fill="auto"/>
          <w:vAlign w:val="center"/>
        </w:tcPr>
        <w:p w:rsidR="009A6F24" w:rsidRPr="00143D1E" w:rsidRDefault="009A6F24" w:rsidP="002C5A59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PJ SERVIS</w:t>
          </w:r>
        </w:p>
      </w:tc>
      <w:tc>
        <w:tcPr>
          <w:tcW w:w="2554" w:type="dxa"/>
          <w:shd w:val="clear" w:color="auto" w:fill="auto"/>
          <w:vAlign w:val="center"/>
        </w:tcPr>
        <w:p w:rsidR="009A6F24" w:rsidRPr="00143D1E" w:rsidRDefault="009A6F24" w:rsidP="002C5A59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PJ SMJEŠTAJ</w:t>
          </w:r>
        </w:p>
      </w:tc>
      <w:tc>
        <w:tcPr>
          <w:tcW w:w="2555" w:type="dxa"/>
          <w:shd w:val="clear" w:color="auto" w:fill="auto"/>
          <w:vAlign w:val="center"/>
        </w:tcPr>
        <w:p w:rsidR="009A6F24" w:rsidRPr="00143D1E" w:rsidRDefault="009A6F24" w:rsidP="002C5A59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RAČUNOVODSTVO</w:t>
          </w:r>
        </w:p>
      </w:tc>
    </w:tr>
    <w:tr w:rsidR="009A6F24" w:rsidRPr="00143D1E" w:rsidTr="009A6F24">
      <w:trPr>
        <w:trHeight w:val="47"/>
        <w:jc w:val="center"/>
      </w:trPr>
      <w:tc>
        <w:tcPr>
          <w:tcW w:w="2554" w:type="dxa"/>
          <w:shd w:val="clear" w:color="auto" w:fill="auto"/>
          <w:vAlign w:val="center"/>
        </w:tcPr>
        <w:p w:rsidR="009A6F24" w:rsidRPr="00FE0955" w:rsidRDefault="007106FE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hyperlink r:id="rId1" w:history="1">
            <w:r w:rsidR="009A6F24" w:rsidRPr="00FE0955">
              <w:rPr>
                <w:rFonts w:ascii="Cochin LT Pro" w:eastAsia="Calibri" w:hAnsi="Cochin LT Pro" w:cs="Times New Roman"/>
                <w:color w:val="2F5496"/>
                <w:sz w:val="17"/>
                <w:szCs w:val="17"/>
                <w:lang w:val="hr-HR"/>
              </w:rPr>
              <w:t>(+385)98/899-829</w:t>
            </w:r>
          </w:hyperlink>
        </w:p>
        <w:p w:rsidR="009A6F24" w:rsidRPr="00143D1E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prehrana@stucsb.hr</w:t>
          </w:r>
        </w:p>
      </w:tc>
      <w:tc>
        <w:tcPr>
          <w:tcW w:w="2554" w:type="dxa"/>
          <w:shd w:val="clear" w:color="auto" w:fill="auto"/>
          <w:vAlign w:val="center"/>
        </w:tcPr>
        <w:p w:rsidR="009A6F24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 w:rsidRPr="00FE0955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(+385)</w:t>
          </w: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35/444-265</w:t>
          </w:r>
        </w:p>
        <w:p w:rsidR="009A6F24" w:rsidRPr="00143D1E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servis@stucsb.hr</w:t>
          </w:r>
        </w:p>
      </w:tc>
      <w:tc>
        <w:tcPr>
          <w:tcW w:w="2554" w:type="dxa"/>
          <w:shd w:val="clear" w:color="auto" w:fill="auto"/>
          <w:vAlign w:val="center"/>
        </w:tcPr>
        <w:p w:rsidR="009A6F24" w:rsidRPr="00FE0955" w:rsidRDefault="007106FE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hyperlink r:id="rId2" w:history="1">
            <w:r w:rsidR="009A6F24" w:rsidRPr="00FE0955">
              <w:rPr>
                <w:rFonts w:ascii="Cochin LT Pro" w:eastAsia="Calibri" w:hAnsi="Cochin LT Pro" w:cs="Times New Roman"/>
                <w:color w:val="2F5496"/>
                <w:sz w:val="17"/>
                <w:szCs w:val="17"/>
                <w:lang w:val="hr-HR"/>
              </w:rPr>
              <w:t>(+385)35/492-467</w:t>
            </w:r>
          </w:hyperlink>
        </w:p>
        <w:p w:rsidR="009A6F24" w:rsidRPr="00143D1E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studentskidom@stucsb.hr</w:t>
          </w:r>
        </w:p>
      </w:tc>
      <w:tc>
        <w:tcPr>
          <w:tcW w:w="2555" w:type="dxa"/>
          <w:shd w:val="clear" w:color="auto" w:fill="auto"/>
          <w:vAlign w:val="center"/>
        </w:tcPr>
        <w:p w:rsidR="009A6F24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 w:rsidRPr="00FE0955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(+385)35</w:t>
          </w: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/</w:t>
          </w:r>
          <w:r w:rsidRPr="00FE0955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443-</w:t>
          </w: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170</w:t>
          </w:r>
        </w:p>
        <w:p w:rsidR="009A6F24" w:rsidRPr="00143D1E" w:rsidRDefault="00A554CD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racunovodstvo</w:t>
          </w:r>
          <w:r w:rsidR="009A6F24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@stucsb.hr</w:t>
          </w:r>
        </w:p>
      </w:tc>
    </w:tr>
  </w:tbl>
  <w:p w:rsidR="00FE0955" w:rsidRDefault="00FE09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FE" w:rsidRDefault="007106FE" w:rsidP="00B47364">
      <w:r>
        <w:separator/>
      </w:r>
    </w:p>
  </w:footnote>
  <w:footnote w:type="continuationSeparator" w:id="0">
    <w:p w:rsidR="007106FE" w:rsidRDefault="007106FE" w:rsidP="00B4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64" w:rsidRDefault="007106FE">
    <w:pPr>
      <w:pStyle w:val="Zaglavlje"/>
    </w:pPr>
    <w:r>
      <w:rPr>
        <w:noProof/>
      </w:rPr>
      <w:pict w14:anchorId="3A198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8423" o:spid="_x0000_s2051" type="#_x0000_t75" alt="/Users/User/Desktop/sveuciliste u SB/vodeni zig.jpg" style="position:absolute;margin-left:0;margin-top:0;width:623pt;height:877.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deni 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D" w:rsidRPr="00874481" w:rsidRDefault="006A119E" w:rsidP="006A119E">
    <w:pPr>
      <w:pStyle w:val="Zaglavlje"/>
      <w:tabs>
        <w:tab w:val="clear" w:pos="9360"/>
        <w:tab w:val="right" w:pos="8505"/>
      </w:tabs>
      <w:ind w:right="561"/>
      <w:jc w:val="center"/>
      <w:rPr>
        <w:rFonts w:ascii="Cochin LT Pro" w:hAnsi="Cochin LT Pro"/>
        <w:b/>
      </w:rPr>
    </w:pPr>
    <w:r w:rsidRPr="006A119E">
      <w:rPr>
        <w:rFonts w:ascii="Cochin LT Pro" w:hAnsi="Cochin LT Pro"/>
        <w:b/>
        <w:noProof/>
        <w:color w:val="022169"/>
        <w:lang w:val="hr-HR" w:eastAsia="hr-HR"/>
      </w:rPr>
      <w:drawing>
        <wp:anchor distT="0" distB="0" distL="114300" distR="114300" simplePos="0" relativeHeight="251667456" behindDoc="0" locked="0" layoutInCell="1" allowOverlap="1" wp14:anchorId="5107D346" wp14:editId="34410889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903600" cy="90360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6FE">
      <w:rPr>
        <w:rFonts w:ascii="Cochin LT Pro" w:hAnsi="Cochin LT Pro"/>
        <w:b/>
        <w:noProof/>
        <w:color w:val="022169"/>
        <w:lang w:val="hr-HR" w:eastAsia="hr-HR"/>
      </w:rPr>
      <w:pict w14:anchorId="0AC68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8424" o:spid="_x0000_s2052" type="#_x0000_t75" alt="/Users/User/Desktop/sveuciliste u SB/vodeni zig.jpg" style="position:absolute;left:0;text-align:left;margin-left:-84.95pt;margin-top:-117.65pt;width:623.05pt;height:877.6pt;z-index:-251641856;mso-wrap-edited:f;mso-width-percent:0;mso-height-percent:0;mso-position-horizontal-relative:margin;mso-position-vertical-relative:margin;mso-width-percent:0;mso-height-percent:0" o:allowincell="f">
          <v:imagedata r:id="rId2" o:title="vodeni zig"/>
          <w10:wrap anchorx="margin" anchory="margin"/>
        </v:shape>
      </w:pict>
    </w:r>
    <w:r>
      <w:rPr>
        <w:rFonts w:ascii="Cochin LT Pro" w:hAnsi="Cochin LT Pro"/>
        <w:b/>
        <w:color w:val="022169"/>
      </w:rPr>
      <w:t>SVEUČILIŠTE U</w:t>
    </w:r>
    <w:r w:rsidRPr="006A119E">
      <w:rPr>
        <w:rFonts w:ascii="Cochin LT Pro" w:hAnsi="Cochin LT Pro"/>
        <w:b/>
        <w:color w:val="022169"/>
      </w:rPr>
      <w:t xml:space="preserve"> SLAVONSKOM BRODU</w:t>
    </w:r>
  </w:p>
  <w:p w:rsidR="00270AAD" w:rsidRDefault="006A119E" w:rsidP="006A119E">
    <w:pPr>
      <w:pStyle w:val="Zaglavlje"/>
      <w:spacing w:before="80" w:after="100"/>
      <w:ind w:right="561"/>
      <w:jc w:val="center"/>
      <w:rPr>
        <w:rFonts w:ascii="Cochin LT Pro" w:hAnsi="Cochin LT Pro"/>
        <w:color w:val="022169"/>
        <w:sz w:val="17"/>
        <w:szCs w:val="17"/>
      </w:rPr>
    </w:pPr>
    <w:r>
      <w:rPr>
        <w:rFonts w:ascii="Arial" w:hAnsi="Arial" w:cs="Arial"/>
        <w:b/>
        <w:color w:val="022169"/>
        <w:sz w:val="32"/>
        <w:szCs w:val="34"/>
      </w:rPr>
      <w:t>Studentski c</w:t>
    </w:r>
    <w:r w:rsidRPr="00874481">
      <w:rPr>
        <w:rFonts w:ascii="Arial" w:hAnsi="Arial" w:cs="Arial"/>
        <w:b/>
        <w:color w:val="022169"/>
        <w:sz w:val="32"/>
        <w:szCs w:val="34"/>
      </w:rPr>
      <w:t xml:space="preserve">entar </w:t>
    </w:r>
    <w:r>
      <w:rPr>
        <w:rFonts w:ascii="Arial" w:hAnsi="Arial" w:cs="Arial"/>
        <w:b/>
        <w:color w:val="022169"/>
        <w:sz w:val="32"/>
        <w:szCs w:val="34"/>
      </w:rPr>
      <w:t>u</w:t>
    </w:r>
    <w:r w:rsidRPr="00874481">
      <w:rPr>
        <w:rFonts w:ascii="Arial" w:hAnsi="Arial" w:cs="Arial"/>
        <w:b/>
        <w:color w:val="022169"/>
        <w:sz w:val="32"/>
        <w:szCs w:val="34"/>
      </w:rPr>
      <w:t xml:space="preserve"> Slavonskom Brodu</w:t>
    </w:r>
  </w:p>
  <w:tbl>
    <w:tblPr>
      <w:tblStyle w:val="Reetkatablice"/>
      <w:tblW w:w="65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3"/>
      <w:gridCol w:w="2174"/>
      <w:gridCol w:w="2174"/>
    </w:tblGrid>
    <w:tr w:rsidR="006D7D4A" w:rsidRPr="00495020" w:rsidTr="00B346BF">
      <w:trPr>
        <w:trHeight w:val="47"/>
        <w:jc w:val="center"/>
      </w:trPr>
      <w:tc>
        <w:tcPr>
          <w:tcW w:w="2173" w:type="dxa"/>
          <w:vAlign w:val="center"/>
        </w:tcPr>
        <w:p w:rsidR="006D7D4A" w:rsidRPr="007B01FC" w:rsidRDefault="006D7D4A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Petra Svačića 2/A</w:t>
          </w:r>
        </w:p>
      </w:tc>
      <w:tc>
        <w:tcPr>
          <w:tcW w:w="2174" w:type="dxa"/>
          <w:vAlign w:val="center"/>
        </w:tcPr>
        <w:p w:rsidR="006D7D4A" w:rsidRPr="00FE0955" w:rsidRDefault="006D7D4A" w:rsidP="00CD0758">
          <w:pPr>
            <w:pStyle w:val="Zaglavlje"/>
            <w:tabs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(+385)35</w:t>
          </w:r>
          <w:r w:rsidR="00CD0758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/</w:t>
          </w: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492</w:t>
          </w:r>
          <w:r w:rsidR="00CD0758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-</w:t>
          </w: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465</w:t>
          </w:r>
        </w:p>
      </w:tc>
      <w:tc>
        <w:tcPr>
          <w:tcW w:w="2174" w:type="dxa"/>
          <w:vAlign w:val="center"/>
        </w:tcPr>
        <w:p w:rsidR="006D7D4A" w:rsidRPr="00FE0955" w:rsidRDefault="006D7D4A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OIB:</w:t>
          </w:r>
          <w:r w:rsidRPr="00FE0955">
            <w:rPr>
              <w:sz w:val="17"/>
              <w:u w:val="none"/>
            </w:rPr>
            <w:t xml:space="preserve"> </w:t>
          </w: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11218961403</w:t>
          </w:r>
        </w:p>
      </w:tc>
    </w:tr>
    <w:tr w:rsidR="006D7D4A" w:rsidRPr="00495020" w:rsidTr="00B346BF">
      <w:trPr>
        <w:trHeight w:val="47"/>
        <w:jc w:val="center"/>
      </w:trPr>
      <w:tc>
        <w:tcPr>
          <w:tcW w:w="2173" w:type="dxa"/>
          <w:vAlign w:val="center"/>
        </w:tcPr>
        <w:p w:rsidR="006D7D4A" w:rsidRPr="007B01FC" w:rsidRDefault="006D7D4A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35000 Slavonski Brod</w:t>
          </w:r>
        </w:p>
      </w:tc>
      <w:tc>
        <w:tcPr>
          <w:tcW w:w="2174" w:type="dxa"/>
          <w:vAlign w:val="center"/>
        </w:tcPr>
        <w:p w:rsidR="006D7D4A" w:rsidRPr="007B01FC" w:rsidRDefault="007B01FC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info@stucsb.hr</w:t>
          </w:r>
        </w:p>
      </w:tc>
      <w:tc>
        <w:tcPr>
          <w:tcW w:w="2174" w:type="dxa"/>
          <w:vAlign w:val="center"/>
        </w:tcPr>
        <w:p w:rsidR="006D7D4A" w:rsidRPr="007B01FC" w:rsidRDefault="007B01FC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www.stucsb.hr</w:t>
          </w:r>
        </w:p>
      </w:tc>
    </w:tr>
  </w:tbl>
  <w:p w:rsidR="004D0956" w:rsidRDefault="004D0956" w:rsidP="006D7D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64" w:rsidRDefault="007106FE">
    <w:pPr>
      <w:pStyle w:val="Zaglavlje"/>
    </w:pPr>
    <w:r>
      <w:rPr>
        <w:noProof/>
      </w:rPr>
      <w:pict w14:anchorId="0285D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8422" o:spid="_x0000_s2049" type="#_x0000_t75" alt="/Users/User/Desktop/sveuciliste u SB/vodeni zig.jpg" style="position:absolute;margin-left:0;margin-top:0;width:623pt;height:877.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deni 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alkeFX9reTTxJlDrSMwIZFCGLBHjoiYIzhjbuFxP0XqrMvYSfDrS3LHQcq0vcgao4QzjB4SrSNkUFuefJHTvQ==" w:salt="dCvfFtfOEeaT2dGqx4j5bg==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D5"/>
    <w:rsid w:val="00007264"/>
    <w:rsid w:val="00040045"/>
    <w:rsid w:val="000A672F"/>
    <w:rsid w:val="0010322A"/>
    <w:rsid w:val="0011103C"/>
    <w:rsid w:val="00142C0F"/>
    <w:rsid w:val="00145C4B"/>
    <w:rsid w:val="001A3041"/>
    <w:rsid w:val="001B5D43"/>
    <w:rsid w:val="001F08C7"/>
    <w:rsid w:val="001F66E1"/>
    <w:rsid w:val="00231C05"/>
    <w:rsid w:val="00244542"/>
    <w:rsid w:val="002632BC"/>
    <w:rsid w:val="00270AAD"/>
    <w:rsid w:val="002C5A59"/>
    <w:rsid w:val="002C5D78"/>
    <w:rsid w:val="002D53D2"/>
    <w:rsid w:val="002E0609"/>
    <w:rsid w:val="003430D0"/>
    <w:rsid w:val="003B62C2"/>
    <w:rsid w:val="00430265"/>
    <w:rsid w:val="004345BF"/>
    <w:rsid w:val="00447363"/>
    <w:rsid w:val="0045188E"/>
    <w:rsid w:val="004833CF"/>
    <w:rsid w:val="004A21F1"/>
    <w:rsid w:val="004B6B60"/>
    <w:rsid w:val="004D0956"/>
    <w:rsid w:val="00534069"/>
    <w:rsid w:val="0055562A"/>
    <w:rsid w:val="005B6439"/>
    <w:rsid w:val="00674652"/>
    <w:rsid w:val="00677A82"/>
    <w:rsid w:val="00695189"/>
    <w:rsid w:val="006A0A28"/>
    <w:rsid w:val="006A119E"/>
    <w:rsid w:val="006C6656"/>
    <w:rsid w:val="006D7D4A"/>
    <w:rsid w:val="006E4407"/>
    <w:rsid w:val="006E7F7A"/>
    <w:rsid w:val="006E7FC4"/>
    <w:rsid w:val="006F73F0"/>
    <w:rsid w:val="007106FE"/>
    <w:rsid w:val="00720D5A"/>
    <w:rsid w:val="00727605"/>
    <w:rsid w:val="00732FBC"/>
    <w:rsid w:val="00741474"/>
    <w:rsid w:val="007B01FC"/>
    <w:rsid w:val="007D2AD1"/>
    <w:rsid w:val="007F2D93"/>
    <w:rsid w:val="00824A11"/>
    <w:rsid w:val="00831489"/>
    <w:rsid w:val="00832D12"/>
    <w:rsid w:val="00837DF7"/>
    <w:rsid w:val="008418A2"/>
    <w:rsid w:val="00867C62"/>
    <w:rsid w:val="00874481"/>
    <w:rsid w:val="00880BD9"/>
    <w:rsid w:val="008C2567"/>
    <w:rsid w:val="008F70D5"/>
    <w:rsid w:val="009106BC"/>
    <w:rsid w:val="0091430A"/>
    <w:rsid w:val="009168C5"/>
    <w:rsid w:val="0092046D"/>
    <w:rsid w:val="00976C7A"/>
    <w:rsid w:val="009A6F24"/>
    <w:rsid w:val="00A13568"/>
    <w:rsid w:val="00A41762"/>
    <w:rsid w:val="00A554CD"/>
    <w:rsid w:val="00A56B0E"/>
    <w:rsid w:val="00A92592"/>
    <w:rsid w:val="00A9332E"/>
    <w:rsid w:val="00AA3D5C"/>
    <w:rsid w:val="00B0427B"/>
    <w:rsid w:val="00B27609"/>
    <w:rsid w:val="00B346BF"/>
    <w:rsid w:val="00B36D15"/>
    <w:rsid w:val="00B47364"/>
    <w:rsid w:val="00B5155A"/>
    <w:rsid w:val="00B5570B"/>
    <w:rsid w:val="00B558FA"/>
    <w:rsid w:val="00B721AB"/>
    <w:rsid w:val="00B7763F"/>
    <w:rsid w:val="00BC0B6B"/>
    <w:rsid w:val="00BD0E41"/>
    <w:rsid w:val="00C31190"/>
    <w:rsid w:val="00C33914"/>
    <w:rsid w:val="00C469D0"/>
    <w:rsid w:val="00CC4DE3"/>
    <w:rsid w:val="00CD0758"/>
    <w:rsid w:val="00CF05F3"/>
    <w:rsid w:val="00D03A5D"/>
    <w:rsid w:val="00D459BA"/>
    <w:rsid w:val="00D624E7"/>
    <w:rsid w:val="00D8059F"/>
    <w:rsid w:val="00D8536A"/>
    <w:rsid w:val="00D95AC7"/>
    <w:rsid w:val="00DA6251"/>
    <w:rsid w:val="00DB7214"/>
    <w:rsid w:val="00DE3DA1"/>
    <w:rsid w:val="00DE4204"/>
    <w:rsid w:val="00DE7782"/>
    <w:rsid w:val="00DF0784"/>
    <w:rsid w:val="00DF2EEF"/>
    <w:rsid w:val="00DF4329"/>
    <w:rsid w:val="00E73288"/>
    <w:rsid w:val="00F12B21"/>
    <w:rsid w:val="00FE0955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C04A1F"/>
  <w15:chartTrackingRefBased/>
  <w15:docId w15:val="{53B50A03-EC98-4C90-81FF-B204377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A6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736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7364"/>
  </w:style>
  <w:style w:type="paragraph" w:styleId="Podnoje">
    <w:name w:val="footer"/>
    <w:basedOn w:val="Normal"/>
    <w:link w:val="PodnojeChar"/>
    <w:uiPriority w:val="99"/>
    <w:unhideWhenUsed/>
    <w:rsid w:val="00B4736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7364"/>
  </w:style>
  <w:style w:type="character" w:styleId="Hiperveza">
    <w:name w:val="Hyperlink"/>
    <w:basedOn w:val="Zadanifontodlomka"/>
    <w:uiPriority w:val="99"/>
    <w:unhideWhenUsed/>
    <w:rsid w:val="00270AA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70AA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430D0"/>
    <w:rPr>
      <w:rFonts w:ascii="Roboto" w:hAnsi="Roboto"/>
      <w:color w:val="0563C1" w:themeColor="hyperlink"/>
      <w:sz w:val="22"/>
      <w:szCs w:val="22"/>
      <w:u w:val="single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akoisticanje">
    <w:name w:val="Intense Emphasis"/>
    <w:basedOn w:val="Zadanifontodlomka"/>
    <w:uiPriority w:val="21"/>
    <w:qFormat/>
    <w:rsid w:val="00A9332E"/>
    <w:rPr>
      <w:i/>
      <w:iCs/>
      <w:color w:val="4472C4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DA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rezerviranogmjesta">
    <w:name w:val="Placeholder Text"/>
    <w:basedOn w:val="Zadanifontodlomka"/>
    <w:uiPriority w:val="99"/>
    <w:semiHidden/>
    <w:rsid w:val="00DE4204"/>
    <w:rPr>
      <w:color w:val="808080"/>
    </w:rPr>
  </w:style>
  <w:style w:type="paragraph" w:styleId="Bezproreda">
    <w:name w:val="No Spacing"/>
    <w:uiPriority w:val="1"/>
    <w:qFormat/>
    <w:rsid w:val="002C5D78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(+385)35492-467" TargetMode="External"/><Relationship Id="rId1" Type="http://schemas.openxmlformats.org/officeDocument/2006/relationships/hyperlink" Target="tel:(+385)9889-98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STUC%20memorandum\STUCSB%20memorandum%20-%20S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D76B369354B3BA6D05296B634A3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C2B674-192B-4AD3-930F-8CF2FA303374}"/>
      </w:docPartPr>
      <w:docPartBody>
        <w:p w:rsidR="00000000" w:rsidRDefault="004F174D" w:rsidP="004F174D">
          <w:pPr>
            <w:pStyle w:val="CC1D76B369354B3BA6D05296B634A303"/>
          </w:pPr>
          <w:r w:rsidRPr="00BF1AB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910FE284DE54FE09D1FD694D698E0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34603D-AE98-47F4-A25F-419EE126D811}"/>
      </w:docPartPr>
      <w:docPartBody>
        <w:p w:rsidR="00000000" w:rsidRDefault="004F174D" w:rsidP="004F174D">
          <w:pPr>
            <w:pStyle w:val="E910FE284DE54FE09D1FD694D698E01C"/>
          </w:pPr>
          <w:r w:rsidRPr="00BF1AB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5B00A9E6C0244618AB887AE4AADF6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17AABE-E8BB-47A0-B14F-11AB152034BD}"/>
      </w:docPartPr>
      <w:docPartBody>
        <w:p w:rsidR="00000000" w:rsidRDefault="004F174D" w:rsidP="004F174D">
          <w:pPr>
            <w:pStyle w:val="95B00A9E6C0244618AB887AE4AADF661"/>
          </w:pPr>
          <w:r w:rsidRPr="00BF1AB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60354999C354C21BCD9174920EB03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EA11EF-7AF1-439D-8B35-DA57BD845BAC}"/>
      </w:docPartPr>
      <w:docPartBody>
        <w:p w:rsidR="00000000" w:rsidRDefault="004F174D" w:rsidP="004F174D">
          <w:pPr>
            <w:pStyle w:val="560354999C354C21BCD9174920EB0318"/>
          </w:pPr>
          <w:r w:rsidRPr="00BF1AB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92BB113495A4DB0AAA6FA1F3E8271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5F7FF4-FB1F-47D3-8370-EEBE88EB2250}"/>
      </w:docPartPr>
      <w:docPartBody>
        <w:p w:rsidR="00000000" w:rsidRDefault="004F174D" w:rsidP="004F174D">
          <w:pPr>
            <w:pStyle w:val="192BB113495A4DB0AAA6FA1F3E8271DA"/>
          </w:pPr>
          <w:r w:rsidRPr="00BF1AB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DF93DC2E810432C9DE58FB935DEB3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8D5039-CF92-435B-AE3E-9428BE064705}"/>
      </w:docPartPr>
      <w:docPartBody>
        <w:p w:rsidR="00000000" w:rsidRDefault="004F174D" w:rsidP="004F174D">
          <w:pPr>
            <w:pStyle w:val="7DF93DC2E810432C9DE58FB935DEB31A"/>
          </w:pPr>
          <w:r w:rsidRPr="00BF1AB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DAEF02713824A658610B3228010BE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8DBEDF-4C3D-476B-A001-0A4D65319673}"/>
      </w:docPartPr>
      <w:docPartBody>
        <w:p w:rsidR="00000000" w:rsidRDefault="004F174D" w:rsidP="004F174D">
          <w:pPr>
            <w:pStyle w:val="CDAEF02713824A658610B3228010BE11"/>
          </w:pPr>
          <w:r w:rsidRPr="00BF1AB1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Cochin LT Pro">
    <w:altName w:val="Cambria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12"/>
    <w:rsid w:val="00460C67"/>
    <w:rsid w:val="004F174D"/>
    <w:rsid w:val="00823E12"/>
    <w:rsid w:val="009E585E"/>
    <w:rsid w:val="00CD79F1"/>
    <w:rsid w:val="00E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F174D"/>
    <w:rPr>
      <w:color w:val="808080"/>
    </w:rPr>
  </w:style>
  <w:style w:type="paragraph" w:customStyle="1" w:styleId="38BFA1B9F6DD4A5CA23C46676C0235B3">
    <w:name w:val="38BFA1B9F6DD4A5CA23C46676C0235B3"/>
    <w:rsid w:val="00823E12"/>
  </w:style>
  <w:style w:type="paragraph" w:customStyle="1" w:styleId="A804C60155204F09A1C6C22D81A60CCB">
    <w:name w:val="A804C60155204F09A1C6C22D81A60CCB"/>
    <w:rsid w:val="004F174D"/>
  </w:style>
  <w:style w:type="paragraph" w:customStyle="1" w:styleId="47767DD9DD92447294FD293735A9161B">
    <w:name w:val="47767DD9DD92447294FD293735A9161B"/>
    <w:rsid w:val="004F174D"/>
  </w:style>
  <w:style w:type="paragraph" w:customStyle="1" w:styleId="6E57CAD9465F4D6FA05D44FB51145DD1">
    <w:name w:val="6E57CAD9465F4D6FA05D44FB51145DD1"/>
    <w:rsid w:val="004F174D"/>
  </w:style>
  <w:style w:type="paragraph" w:customStyle="1" w:styleId="8FDE2411C9DB4DA5BE073DB991623AA3">
    <w:name w:val="8FDE2411C9DB4DA5BE073DB991623AA3"/>
    <w:rsid w:val="004F174D"/>
  </w:style>
  <w:style w:type="paragraph" w:customStyle="1" w:styleId="EFC856B8E8984C9782F3325024BBC0A5">
    <w:name w:val="EFC856B8E8984C9782F3325024BBC0A5"/>
    <w:rsid w:val="004F174D"/>
  </w:style>
  <w:style w:type="paragraph" w:customStyle="1" w:styleId="442DC00144574EAB953DDD3052D6EAC0">
    <w:name w:val="442DC00144574EAB953DDD3052D6EAC0"/>
    <w:rsid w:val="004F174D"/>
  </w:style>
  <w:style w:type="paragraph" w:customStyle="1" w:styleId="4AA9CE0D9E874A388899D00BA6661E54">
    <w:name w:val="4AA9CE0D9E874A388899D00BA6661E54"/>
    <w:rsid w:val="004F174D"/>
  </w:style>
  <w:style w:type="paragraph" w:customStyle="1" w:styleId="89A31B80EFD5497FBEEA332A90681BF3">
    <w:name w:val="89A31B80EFD5497FBEEA332A90681BF3"/>
    <w:rsid w:val="004F174D"/>
  </w:style>
  <w:style w:type="paragraph" w:customStyle="1" w:styleId="CC1D76B369354B3BA6D05296B634A303">
    <w:name w:val="CC1D76B369354B3BA6D05296B634A303"/>
    <w:rsid w:val="004F174D"/>
  </w:style>
  <w:style w:type="paragraph" w:customStyle="1" w:styleId="E910FE284DE54FE09D1FD694D698E01C">
    <w:name w:val="E910FE284DE54FE09D1FD694D698E01C"/>
    <w:rsid w:val="004F174D"/>
  </w:style>
  <w:style w:type="paragraph" w:customStyle="1" w:styleId="95B00A9E6C0244618AB887AE4AADF661">
    <w:name w:val="95B00A9E6C0244618AB887AE4AADF661"/>
    <w:rsid w:val="004F174D"/>
  </w:style>
  <w:style w:type="paragraph" w:customStyle="1" w:styleId="560354999C354C21BCD9174920EB0318">
    <w:name w:val="560354999C354C21BCD9174920EB0318"/>
    <w:rsid w:val="004F174D"/>
  </w:style>
  <w:style w:type="paragraph" w:customStyle="1" w:styleId="192BB113495A4DB0AAA6FA1F3E8271DA">
    <w:name w:val="192BB113495A4DB0AAA6FA1F3E8271DA"/>
    <w:rsid w:val="004F174D"/>
  </w:style>
  <w:style w:type="paragraph" w:customStyle="1" w:styleId="7DF93DC2E810432C9DE58FB935DEB31A">
    <w:name w:val="7DF93DC2E810432C9DE58FB935DEB31A"/>
    <w:rsid w:val="004F174D"/>
  </w:style>
  <w:style w:type="paragraph" w:customStyle="1" w:styleId="CDAEF02713824A658610B3228010BE11">
    <w:name w:val="CDAEF02713824A658610B3228010BE11"/>
    <w:rsid w:val="004F1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15AEA-2149-4F2D-8343-DCC409E1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STUCSB memorandum - SG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angelodenis delhusa</dc:creator>
  <cp:keywords/>
  <dc:description/>
  <cp:lastModifiedBy>Putnik</cp:lastModifiedBy>
  <cp:revision>2</cp:revision>
  <cp:lastPrinted>2021-01-13T08:39:00Z</cp:lastPrinted>
  <dcterms:created xsi:type="dcterms:W3CDTF">2021-03-18T19:09:00Z</dcterms:created>
  <dcterms:modified xsi:type="dcterms:W3CDTF">2021-03-18T19:09:00Z</dcterms:modified>
</cp:coreProperties>
</file>